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729" w:rsidRDefault="00977729" w:rsidP="003D6214">
      <w:pPr>
        <w:spacing w:line="240" w:lineRule="auto"/>
        <w:rPr>
          <w:b/>
        </w:rPr>
      </w:pPr>
      <w:r>
        <w:rPr>
          <w:b/>
        </w:rPr>
        <w:t>Obec..........................................................</w:t>
      </w:r>
    </w:p>
    <w:p w:rsidR="00977729" w:rsidRDefault="00977729" w:rsidP="003D6214">
      <w:pPr>
        <w:spacing w:line="240" w:lineRule="auto"/>
        <w:rPr>
          <w:b/>
        </w:rPr>
      </w:pPr>
      <w:r>
        <w:rPr>
          <w:b/>
        </w:rPr>
        <w:t>(príslušná obec – stavebný úrad)</w:t>
      </w:r>
    </w:p>
    <w:p w:rsidR="00977729" w:rsidRDefault="00977729" w:rsidP="003D6214">
      <w:pPr>
        <w:spacing w:line="240" w:lineRule="auto"/>
        <w:rPr>
          <w:b/>
        </w:rPr>
      </w:pPr>
    </w:p>
    <w:p w:rsidR="00977729" w:rsidRDefault="00977729" w:rsidP="003D6214">
      <w:pPr>
        <w:spacing w:line="240" w:lineRule="auto"/>
        <w:rPr>
          <w:b/>
        </w:rPr>
      </w:pPr>
    </w:p>
    <w:p w:rsidR="00977729" w:rsidRPr="00C07BD8" w:rsidRDefault="00977729" w:rsidP="003D6214">
      <w:pPr>
        <w:spacing w:line="240" w:lineRule="auto"/>
        <w:rPr>
          <w:sz w:val="17"/>
          <w:szCs w:val="17"/>
        </w:rPr>
      </w:pPr>
      <w:r>
        <w:rPr>
          <w:b/>
        </w:rPr>
        <w:t xml:space="preserve">VEC: Ohlásenie drobnej stavby </w:t>
      </w:r>
      <w:r>
        <w:rPr>
          <w:sz w:val="17"/>
          <w:szCs w:val="17"/>
        </w:rPr>
        <w:t xml:space="preserve">(zast. plocha do </w:t>
      </w:r>
      <w:smartTag w:uri="urn:schemas-microsoft-com:office:smarttags" w:element="metricconverter">
        <w:smartTagPr>
          <w:attr w:name="ProductID" w:val="25 m2"/>
        </w:smartTagPr>
        <w:r>
          <w:rPr>
            <w:sz w:val="17"/>
            <w:szCs w:val="17"/>
          </w:rPr>
          <w:t>25 m</w:t>
        </w:r>
        <w:r w:rsidRPr="00C07BD8">
          <w:rPr>
            <w:sz w:val="17"/>
            <w:szCs w:val="17"/>
            <w:vertAlign w:val="superscript"/>
          </w:rPr>
          <w:t>2</w:t>
        </w:r>
      </w:smartTag>
      <w:r w:rsidRPr="00C07BD8">
        <w:rPr>
          <w:sz w:val="17"/>
          <w:szCs w:val="17"/>
        </w:rPr>
        <w:t xml:space="preserve"> , výška do </w:t>
      </w:r>
      <w:smartTag w:uri="urn:schemas-microsoft-com:office:smarttags" w:element="metricconverter">
        <w:smartTagPr>
          <w:attr w:name="ProductID" w:val="5 m"/>
        </w:smartTagPr>
        <w:r w:rsidRPr="00C07BD8">
          <w:rPr>
            <w:sz w:val="17"/>
            <w:szCs w:val="17"/>
          </w:rPr>
          <w:t>5</w:t>
        </w:r>
        <w:r>
          <w:rPr>
            <w:sz w:val="17"/>
            <w:szCs w:val="17"/>
          </w:rPr>
          <w:t xml:space="preserve"> </w:t>
        </w:r>
        <w:r w:rsidRPr="00C07BD8">
          <w:rPr>
            <w:sz w:val="17"/>
            <w:szCs w:val="17"/>
          </w:rPr>
          <w:t>m</w:t>
        </w:r>
      </w:smartTag>
      <w:r w:rsidRPr="00C07BD8">
        <w:rPr>
          <w:sz w:val="17"/>
          <w:szCs w:val="17"/>
        </w:rPr>
        <w:t>, funkc</w:t>
      </w:r>
      <w:r>
        <w:rPr>
          <w:sz w:val="17"/>
          <w:szCs w:val="17"/>
        </w:rPr>
        <w:t xml:space="preserve">ia stavby - doplnková k hlavnej </w:t>
      </w:r>
      <w:r w:rsidRPr="00C07BD8">
        <w:rPr>
          <w:sz w:val="17"/>
          <w:szCs w:val="17"/>
        </w:rPr>
        <w:t>stavbe)</w:t>
      </w:r>
    </w:p>
    <w:p w:rsidR="00977729" w:rsidRPr="00127941" w:rsidRDefault="00977729" w:rsidP="003D6214">
      <w:pPr>
        <w:spacing w:line="240" w:lineRule="auto"/>
        <w:jc w:val="both"/>
        <w:rPr>
          <w:sz w:val="22"/>
          <w:szCs w:val="22"/>
        </w:rPr>
      </w:pPr>
      <w:r w:rsidRPr="00127941">
        <w:rPr>
          <w:sz w:val="22"/>
          <w:szCs w:val="22"/>
        </w:rPr>
        <w:t>(podľa § 57 zák. č. 50/1976 Zb. o územnom plánovaní a stavebnom poriadku v znení neskorších predpisov v spojení s § 5 vyhlášky MŽP SR č. 453/2000 Z.z., ktorou sa vykonávajú niektoré ustanovenia stavebného zákona)</w:t>
      </w:r>
      <w:r w:rsidRPr="00127941">
        <w:rPr>
          <w:b/>
          <w:sz w:val="22"/>
          <w:szCs w:val="22"/>
        </w:rPr>
        <w:t xml:space="preserve"> </w:t>
      </w:r>
    </w:p>
    <w:p w:rsidR="00977729" w:rsidRPr="00127941" w:rsidRDefault="00977729" w:rsidP="003D6214">
      <w:pPr>
        <w:spacing w:line="240" w:lineRule="auto"/>
        <w:rPr>
          <w:b/>
          <w:sz w:val="22"/>
          <w:szCs w:val="22"/>
        </w:rPr>
      </w:pPr>
      <w:r w:rsidRPr="00127941">
        <w:rPr>
          <w:b/>
          <w:sz w:val="22"/>
          <w:szCs w:val="22"/>
        </w:rPr>
        <w:t xml:space="preserve">          </w:t>
      </w:r>
    </w:p>
    <w:p w:rsidR="00977729" w:rsidRDefault="00977729" w:rsidP="003D6214">
      <w:pPr>
        <w:spacing w:line="240" w:lineRule="auto"/>
      </w:pPr>
      <w:r>
        <w:rPr>
          <w:b/>
        </w:rPr>
        <w:t>Stavebník -</w:t>
      </w:r>
      <w:r>
        <w:t xml:space="preserve"> meno a priezvisko (názov):.......................................................................................</w:t>
      </w:r>
    </w:p>
    <w:p w:rsidR="00977729" w:rsidRDefault="00977729" w:rsidP="003D6214">
      <w:pPr>
        <w:spacing w:line="240" w:lineRule="auto"/>
      </w:pPr>
      <w:r>
        <w:t xml:space="preserve">  .....................................................................................................................................................</w:t>
      </w:r>
    </w:p>
    <w:p w:rsidR="00977729" w:rsidRDefault="00977729" w:rsidP="003D6214">
      <w:pPr>
        <w:spacing w:line="240" w:lineRule="auto"/>
      </w:pPr>
      <w:r>
        <w:t xml:space="preserve">  Adresa (sídlo): .........................................................................................................................</w:t>
      </w:r>
    </w:p>
    <w:p w:rsidR="00977729" w:rsidRDefault="00977729" w:rsidP="003D6214">
      <w:pPr>
        <w:spacing w:line="240" w:lineRule="auto"/>
      </w:pPr>
      <w:r>
        <w:t xml:space="preserve">  Telefón:........................................................ E-mail:..................................................................</w:t>
      </w:r>
    </w:p>
    <w:p w:rsidR="00977729" w:rsidRPr="000554BB" w:rsidRDefault="00977729" w:rsidP="003D6214">
      <w:pPr>
        <w:spacing w:line="240" w:lineRule="auto"/>
        <w:rPr>
          <w:b/>
        </w:rPr>
      </w:pPr>
      <w:r w:rsidRPr="000554BB">
        <w:rPr>
          <w:b/>
        </w:rPr>
        <w:t>Názov stavby:</w:t>
      </w:r>
    </w:p>
    <w:p w:rsidR="00977729" w:rsidRDefault="00977729" w:rsidP="003D6214">
      <w:pPr>
        <w:spacing w:line="240" w:lineRule="auto"/>
      </w:pPr>
      <w:r>
        <w:t>.......................................................................................................................................................</w:t>
      </w:r>
    </w:p>
    <w:p w:rsidR="00977729" w:rsidRDefault="00977729" w:rsidP="003D6214">
      <w:pPr>
        <w:spacing w:line="240" w:lineRule="auto"/>
      </w:pPr>
      <w:r w:rsidRPr="00CE2107">
        <w:t>.......................................................................................................................................................</w:t>
      </w:r>
    </w:p>
    <w:p w:rsidR="00977729" w:rsidRPr="000554BB" w:rsidRDefault="00977729" w:rsidP="003D6214">
      <w:pPr>
        <w:spacing w:line="240" w:lineRule="auto"/>
        <w:rPr>
          <w:b/>
        </w:rPr>
      </w:pPr>
      <w:r w:rsidRPr="000554BB">
        <w:rPr>
          <w:b/>
        </w:rPr>
        <w:t>Účel stavby:</w:t>
      </w:r>
    </w:p>
    <w:p w:rsidR="00977729" w:rsidRDefault="00977729" w:rsidP="003D6214">
      <w:pPr>
        <w:spacing w:line="240" w:lineRule="auto"/>
      </w:pPr>
      <w:r>
        <w:t>.......................................................................................................................................................</w:t>
      </w:r>
    </w:p>
    <w:p w:rsidR="00977729" w:rsidRDefault="00977729" w:rsidP="003D6214">
      <w:pPr>
        <w:spacing w:line="240" w:lineRule="auto"/>
      </w:pPr>
      <w:r w:rsidRPr="00CE2107">
        <w:t>.......................................................................................................................................................</w:t>
      </w:r>
    </w:p>
    <w:p w:rsidR="00977729" w:rsidRDefault="00977729" w:rsidP="003D6214">
      <w:pPr>
        <w:spacing w:line="240" w:lineRule="auto"/>
      </w:pPr>
      <w:r w:rsidRPr="000554BB">
        <w:rPr>
          <w:b/>
        </w:rPr>
        <w:t>Rozsah stavby:</w:t>
      </w:r>
      <w:r>
        <w:t xml:space="preserve"> (pôdorys, výška, hĺbka/pri podzemnej stavbe/, ...)</w:t>
      </w:r>
    </w:p>
    <w:p w:rsidR="00977729" w:rsidRDefault="00977729" w:rsidP="003D6214">
      <w:pPr>
        <w:spacing w:line="240" w:lineRule="auto"/>
      </w:pPr>
      <w:r w:rsidRPr="00CE7916">
        <w:t>.......................................................................................................................................................</w:t>
      </w:r>
    </w:p>
    <w:p w:rsidR="00977729" w:rsidRDefault="00977729" w:rsidP="003D6214">
      <w:pPr>
        <w:spacing w:line="240" w:lineRule="auto"/>
      </w:pPr>
      <w:r w:rsidRPr="00CE7916">
        <w:t>.......................................................................................................................................................</w:t>
      </w:r>
    </w:p>
    <w:p w:rsidR="00977729" w:rsidRPr="000554BB" w:rsidRDefault="00977729" w:rsidP="003D6214">
      <w:pPr>
        <w:spacing w:line="240" w:lineRule="auto"/>
        <w:rPr>
          <w:b/>
        </w:rPr>
      </w:pPr>
      <w:r w:rsidRPr="000554BB">
        <w:rPr>
          <w:b/>
        </w:rPr>
        <w:t>Miesto stavby:</w:t>
      </w:r>
    </w:p>
    <w:p w:rsidR="00977729" w:rsidRDefault="00977729" w:rsidP="003D6214">
      <w:pPr>
        <w:spacing w:line="240" w:lineRule="auto"/>
      </w:pPr>
      <w:r w:rsidRPr="00CE7916">
        <w:t>.......................................................................................................................................................</w:t>
      </w:r>
    </w:p>
    <w:p w:rsidR="00977729" w:rsidRDefault="00977729" w:rsidP="003D6214">
      <w:pPr>
        <w:spacing w:line="240" w:lineRule="auto"/>
      </w:pPr>
      <w:r w:rsidRPr="000554BB">
        <w:rPr>
          <w:b/>
        </w:rPr>
        <w:t xml:space="preserve">Parcelné číslo </w:t>
      </w:r>
      <w:r w:rsidRPr="000554BB">
        <w:t>pozemku</w:t>
      </w:r>
      <w:r>
        <w:t xml:space="preserve"> (podľa katastra nehnuteľností):</w:t>
      </w:r>
    </w:p>
    <w:p w:rsidR="00977729" w:rsidRDefault="00977729" w:rsidP="003D6214">
      <w:pPr>
        <w:spacing w:line="240" w:lineRule="auto"/>
      </w:pPr>
      <w:r w:rsidRPr="00CE7916">
        <w:t>.......................................................................................................................................................</w:t>
      </w:r>
    </w:p>
    <w:p w:rsidR="00977729" w:rsidRDefault="00977729" w:rsidP="003D6214">
      <w:pPr>
        <w:spacing w:line="240" w:lineRule="auto"/>
      </w:pPr>
      <w:r w:rsidRPr="000554BB">
        <w:rPr>
          <w:b/>
        </w:rPr>
        <w:t>Druh</w:t>
      </w:r>
      <w:r>
        <w:t xml:space="preserve"> pozemku (podľa katastra nehnuteľností):* hodiace sa zakrúžkujte</w:t>
      </w:r>
    </w:p>
    <w:p w:rsidR="00977729" w:rsidRDefault="00977729" w:rsidP="003D6214">
      <w:pPr>
        <w:autoSpaceDE w:val="0"/>
        <w:autoSpaceDN w:val="0"/>
        <w:spacing w:line="240" w:lineRule="auto"/>
        <w:jc w:val="both"/>
      </w:pPr>
      <w:r>
        <w:t xml:space="preserve">*a) orná pôda, *b) záhrada, *c) zastavaná plocha a nádvorie, *d) ostatná plocha, *e) iné (uviesť).........................................................................................................................................                            </w:t>
      </w:r>
    </w:p>
    <w:p w:rsidR="00977729" w:rsidRPr="009E1CA1" w:rsidRDefault="00977729" w:rsidP="003D6214">
      <w:pPr>
        <w:spacing w:line="240" w:lineRule="auto"/>
      </w:pPr>
      <w:r w:rsidRPr="009E1CA1">
        <w:rPr>
          <w:b/>
        </w:rPr>
        <w:t>Spôsob realizácie stavby:</w:t>
      </w:r>
      <w:r w:rsidRPr="009E1CA1">
        <w:t xml:space="preserve"> * hodiace sa zakrúžkujte</w:t>
      </w:r>
      <w:r>
        <w:t xml:space="preserve"> a vyplňte</w:t>
      </w:r>
    </w:p>
    <w:p w:rsidR="00977729" w:rsidRPr="009E1CA1" w:rsidRDefault="00977729" w:rsidP="003D6214">
      <w:pPr>
        <w:spacing w:line="240" w:lineRule="auto"/>
      </w:pPr>
      <w:r w:rsidRPr="009E1CA1">
        <w:t xml:space="preserve">   * </w:t>
      </w:r>
      <w:r w:rsidRPr="009E1CA1">
        <w:rPr>
          <w:b/>
        </w:rPr>
        <w:t>svojpomocne</w:t>
      </w:r>
      <w:r w:rsidRPr="009E1CA1">
        <w:t xml:space="preserve"> – </w:t>
      </w:r>
      <w:r>
        <w:t xml:space="preserve">Stavebný dozor </w:t>
      </w:r>
      <w:r w:rsidRPr="009E1CA1">
        <w:t xml:space="preserve">(meno a priezvisko):           </w:t>
      </w:r>
    </w:p>
    <w:p w:rsidR="00977729" w:rsidRPr="009E1CA1" w:rsidRDefault="00977729" w:rsidP="003D6214">
      <w:pPr>
        <w:spacing w:line="240" w:lineRule="auto"/>
      </w:pPr>
      <w:r w:rsidRPr="009E1CA1">
        <w:t xml:space="preserve">                             ...................................................................................................................</w:t>
      </w:r>
    </w:p>
    <w:p w:rsidR="00977729" w:rsidRPr="009E1CA1" w:rsidRDefault="00977729" w:rsidP="003D6214">
      <w:pPr>
        <w:spacing w:line="240" w:lineRule="auto"/>
      </w:pPr>
      <w:r w:rsidRPr="009E1CA1">
        <w:t xml:space="preserve">                            Bydlisko: ....................................................................................................</w:t>
      </w:r>
    </w:p>
    <w:p w:rsidR="00977729" w:rsidRDefault="00977729" w:rsidP="003D6214">
      <w:pPr>
        <w:spacing w:line="240" w:lineRule="auto"/>
        <w:jc w:val="both"/>
      </w:pPr>
      <w:r>
        <w:t xml:space="preserve">Ak ide o stavbu uskutočňovanú svojpomocou – vyhlásenie stavebného dozoru alebo </w:t>
      </w:r>
      <w:bookmarkStart w:id="0" w:name="_GoBack"/>
      <w:bookmarkEnd w:id="0"/>
      <w:r>
        <w:t>kvalifikovanej osoby, že bude zabezpečovať vedenie uskutočňovania stavby:</w:t>
      </w:r>
    </w:p>
    <w:p w:rsidR="00977729" w:rsidRDefault="00977729" w:rsidP="003D6214">
      <w:pPr>
        <w:spacing w:line="240" w:lineRule="auto"/>
        <w:jc w:val="both"/>
      </w:pPr>
      <w:r>
        <w:t>............................................................................................................................................................................................................................................................................................................................................................................................................................................................................................................................................................................................................................</w:t>
      </w:r>
    </w:p>
    <w:p w:rsidR="00977729" w:rsidRPr="009E1CA1" w:rsidRDefault="00977729" w:rsidP="003D6214">
      <w:pPr>
        <w:spacing w:line="240" w:lineRule="auto"/>
      </w:pPr>
      <w:r w:rsidRPr="009E1CA1">
        <w:t xml:space="preserve">   * </w:t>
      </w:r>
      <w:r w:rsidRPr="009E1CA1">
        <w:rPr>
          <w:b/>
        </w:rPr>
        <w:t>dodávateľsky</w:t>
      </w:r>
      <w:r w:rsidRPr="009E1CA1">
        <w:t xml:space="preserve"> - Zhotoviteľ (názov ): ................................................................................</w:t>
      </w:r>
    </w:p>
    <w:p w:rsidR="00977729" w:rsidRDefault="00977729" w:rsidP="003D6214">
      <w:pPr>
        <w:spacing w:line="240" w:lineRule="auto"/>
      </w:pPr>
      <w:r w:rsidRPr="009E1CA1">
        <w:t xml:space="preserve">                             Sídlo: ........................................................................................................</w:t>
      </w:r>
      <w:r>
        <w:t>..</w:t>
      </w:r>
    </w:p>
    <w:p w:rsidR="00977729" w:rsidRDefault="00977729" w:rsidP="003D6214">
      <w:pPr>
        <w:spacing w:line="240" w:lineRule="auto"/>
      </w:pPr>
      <w:r>
        <w:t>Ak sa pri uskutočňovaní stavby majú použiť susedné nehnuteľnosti, vyjadrenie vlastníka tejto nehnuteľnosti:</w:t>
      </w:r>
    </w:p>
    <w:p w:rsidR="00977729" w:rsidRDefault="00977729" w:rsidP="003D6214">
      <w:pPr>
        <w:spacing w:line="240" w:lineRule="auto"/>
      </w:pPr>
      <w:r>
        <w:t>Susedná nehnuteľnosť parc. č.: ....................................................................................................</w:t>
      </w:r>
    </w:p>
    <w:p w:rsidR="00977729" w:rsidRDefault="00977729" w:rsidP="003D6214">
      <w:pPr>
        <w:spacing w:line="240" w:lineRule="auto"/>
      </w:pPr>
      <w:r>
        <w:t>Meno, priezvisko a adresa vlastníka:............................................................................................</w:t>
      </w:r>
    </w:p>
    <w:p w:rsidR="00977729" w:rsidRDefault="00977729" w:rsidP="003D6214">
      <w:pPr>
        <w:spacing w:line="240" w:lineRule="auto"/>
      </w:pPr>
      <w:r>
        <w:t>Vyjadrenie:</w:t>
      </w:r>
    </w:p>
    <w:p w:rsidR="00977729" w:rsidRDefault="00977729" w:rsidP="003D6214">
      <w:pPr>
        <w:spacing w:line="240" w:lineRule="auto"/>
      </w:pPr>
      <w:r w:rsidRPr="00043C98">
        <w:t>.......................................................................................................................................................</w:t>
      </w:r>
    </w:p>
    <w:p w:rsidR="00977729" w:rsidRDefault="00977729" w:rsidP="003D6214">
      <w:pPr>
        <w:spacing w:line="240" w:lineRule="auto"/>
      </w:pPr>
      <w:r w:rsidRPr="00043C98">
        <w:t>.......................................................................................................................................................</w:t>
      </w:r>
    </w:p>
    <w:p w:rsidR="00977729" w:rsidRDefault="00977729" w:rsidP="003D6214">
      <w:pPr>
        <w:spacing w:line="240" w:lineRule="auto"/>
      </w:pPr>
      <w:r w:rsidRPr="00043C98">
        <w:t>.......................................................................................................................................................</w:t>
      </w:r>
    </w:p>
    <w:p w:rsidR="00977729" w:rsidRDefault="00977729" w:rsidP="003D6214">
      <w:pPr>
        <w:spacing w:line="240" w:lineRule="auto"/>
      </w:pPr>
      <w:r w:rsidRPr="00043C98">
        <w:t>.......................................................................................................................................................</w:t>
      </w:r>
    </w:p>
    <w:p w:rsidR="00977729" w:rsidRDefault="00977729" w:rsidP="003D6214">
      <w:pPr>
        <w:spacing w:line="240" w:lineRule="auto"/>
      </w:pPr>
      <w:r w:rsidRPr="00043C98">
        <w:t>.......................................................................................................................................................</w:t>
      </w:r>
      <w:r>
        <w:t>Označenie hlavnej stavby, ku ktorej bude drobná stavba plniť doplnkovú funkciu:</w:t>
      </w:r>
    </w:p>
    <w:p w:rsidR="00977729" w:rsidRDefault="00977729" w:rsidP="003D6214">
      <w:pPr>
        <w:spacing w:line="240" w:lineRule="auto"/>
      </w:pPr>
      <w:r w:rsidRPr="00CE2107">
        <w:t>..............................................................................................................................................</w:t>
      </w:r>
      <w:r>
        <w:t>.........</w:t>
      </w:r>
    </w:p>
    <w:p w:rsidR="00977729" w:rsidRDefault="00977729" w:rsidP="003D6214">
      <w:pPr>
        <w:spacing w:line="240" w:lineRule="auto"/>
      </w:pPr>
      <w:r w:rsidRPr="00CE2107">
        <w:t>.......................................................................................................................................................</w:t>
      </w:r>
    </w:p>
    <w:p w:rsidR="00977729" w:rsidRDefault="00977729" w:rsidP="003D6214">
      <w:pPr>
        <w:spacing w:line="240" w:lineRule="auto"/>
      </w:pPr>
    </w:p>
    <w:p w:rsidR="00977729" w:rsidRPr="00B66682" w:rsidRDefault="00977729" w:rsidP="003D6214">
      <w:pPr>
        <w:spacing w:line="240" w:lineRule="auto"/>
        <w:rPr>
          <w:b/>
        </w:rPr>
      </w:pPr>
      <w:r w:rsidRPr="00B66682">
        <w:rPr>
          <w:b/>
        </w:rPr>
        <w:t>K ohláseniu drobnej stavby sa pripojí:</w:t>
      </w:r>
    </w:p>
    <w:p w:rsidR="00977729" w:rsidRPr="00F13D61" w:rsidRDefault="00977729" w:rsidP="003D6214">
      <w:pPr>
        <w:pStyle w:val="ListParagraph"/>
        <w:numPr>
          <w:ilvl w:val="0"/>
          <w:numId w:val="2"/>
        </w:numPr>
        <w:spacing w:line="240" w:lineRule="auto"/>
        <w:rPr>
          <w:sz w:val="22"/>
          <w:szCs w:val="22"/>
        </w:rPr>
      </w:pPr>
      <w:r w:rsidRPr="00F13D61">
        <w:rPr>
          <w:sz w:val="22"/>
          <w:szCs w:val="22"/>
        </w:rPr>
        <w:t xml:space="preserve">Doklad, ktorým stavebník/ci preukazuje </w:t>
      </w:r>
      <w:r w:rsidRPr="00F13D61">
        <w:rPr>
          <w:b/>
          <w:sz w:val="22"/>
          <w:szCs w:val="22"/>
        </w:rPr>
        <w:t>vlastnícke, alebo iné právo k pozemku</w:t>
      </w:r>
    </w:p>
    <w:p w:rsidR="00977729" w:rsidRPr="00F13D61" w:rsidRDefault="00977729" w:rsidP="003D6214">
      <w:pPr>
        <w:pStyle w:val="ListParagraph"/>
        <w:numPr>
          <w:ilvl w:val="0"/>
          <w:numId w:val="1"/>
        </w:numPr>
        <w:spacing w:line="240" w:lineRule="auto"/>
        <w:rPr>
          <w:sz w:val="22"/>
          <w:szCs w:val="22"/>
        </w:rPr>
      </w:pPr>
      <w:r w:rsidRPr="00F13D61">
        <w:rPr>
          <w:sz w:val="22"/>
          <w:szCs w:val="22"/>
        </w:rPr>
        <w:t>Číslo listu vlastníctva:.......................................................................................................</w:t>
      </w:r>
    </w:p>
    <w:p w:rsidR="00977729" w:rsidRPr="00F13D61" w:rsidRDefault="00977729" w:rsidP="00437C21">
      <w:pPr>
        <w:pStyle w:val="ListParagraph"/>
        <w:numPr>
          <w:ilvl w:val="0"/>
          <w:numId w:val="1"/>
        </w:numPr>
        <w:spacing w:line="240" w:lineRule="auto"/>
        <w:jc w:val="both"/>
        <w:rPr>
          <w:sz w:val="22"/>
          <w:szCs w:val="22"/>
        </w:rPr>
      </w:pPr>
      <w:r w:rsidRPr="00F13D61">
        <w:rPr>
          <w:sz w:val="22"/>
          <w:szCs w:val="22"/>
        </w:rPr>
        <w:t>Doklad preukazujúci iné právo stavebníka/ov k pozemku podľa § 139b zák. č. 50/1976Zb.</w:t>
      </w:r>
    </w:p>
    <w:p w:rsidR="00977729" w:rsidRPr="00F13D61" w:rsidRDefault="00977729" w:rsidP="00437C21">
      <w:pPr>
        <w:widowControl/>
        <w:numPr>
          <w:ilvl w:val="0"/>
          <w:numId w:val="2"/>
        </w:numPr>
        <w:shd w:val="clear" w:color="auto" w:fill="FFFFFF"/>
        <w:spacing w:after="100" w:afterAutospacing="1" w:line="240" w:lineRule="auto"/>
        <w:rPr>
          <w:sz w:val="22"/>
          <w:szCs w:val="22"/>
          <w:lang w:eastAsia="sk-SK"/>
        </w:rPr>
      </w:pPr>
      <w:r w:rsidRPr="00437C21">
        <w:rPr>
          <w:sz w:val="22"/>
          <w:szCs w:val="22"/>
          <w:lang w:eastAsia="sk-SK"/>
        </w:rPr>
        <w:t>Súhlas všetkých spoluvlastníkov stavby, ak nie sú stavebníkmi</w:t>
      </w:r>
    </w:p>
    <w:p w:rsidR="00977729" w:rsidRPr="00F13D61" w:rsidRDefault="00977729" w:rsidP="00F13D61">
      <w:pPr>
        <w:widowControl/>
        <w:numPr>
          <w:ilvl w:val="0"/>
          <w:numId w:val="2"/>
        </w:numPr>
        <w:shd w:val="clear" w:color="auto" w:fill="FFFFFF"/>
        <w:spacing w:after="100" w:afterAutospacing="1" w:line="240" w:lineRule="auto"/>
        <w:jc w:val="both"/>
        <w:rPr>
          <w:sz w:val="22"/>
          <w:szCs w:val="22"/>
          <w:lang w:eastAsia="sk-SK"/>
        </w:rPr>
      </w:pPr>
      <w:r w:rsidRPr="00F13D61">
        <w:rPr>
          <w:sz w:val="22"/>
          <w:szCs w:val="22"/>
        </w:rPr>
        <w:t>splnomocnenie na zastupovanie (ak ohlásenie podáva stavebník prostredníctvom svojho zástupcu)</w:t>
      </w:r>
    </w:p>
    <w:p w:rsidR="00977729" w:rsidRPr="00437C21" w:rsidRDefault="00977729" w:rsidP="00437C21">
      <w:pPr>
        <w:pStyle w:val="ListParagraph"/>
        <w:numPr>
          <w:ilvl w:val="0"/>
          <w:numId w:val="2"/>
        </w:numPr>
        <w:spacing w:line="240" w:lineRule="auto"/>
        <w:jc w:val="both"/>
        <w:rPr>
          <w:sz w:val="22"/>
          <w:szCs w:val="22"/>
        </w:rPr>
      </w:pPr>
      <w:r w:rsidRPr="00F13D61">
        <w:rPr>
          <w:sz w:val="22"/>
          <w:szCs w:val="22"/>
        </w:rPr>
        <w:t>Jednoduchý</w:t>
      </w:r>
      <w:r w:rsidRPr="00437C21">
        <w:rPr>
          <w:sz w:val="22"/>
          <w:szCs w:val="22"/>
        </w:rPr>
        <w:t xml:space="preserve"> </w:t>
      </w:r>
      <w:r w:rsidRPr="00437C21">
        <w:rPr>
          <w:b/>
          <w:sz w:val="22"/>
          <w:szCs w:val="22"/>
        </w:rPr>
        <w:t>situačný výkres</w:t>
      </w:r>
      <w:r w:rsidRPr="00437C21">
        <w:rPr>
          <w:sz w:val="22"/>
          <w:szCs w:val="22"/>
        </w:rPr>
        <w:t xml:space="preserve"> v dvoch vyhotoveniach, ktorý obsahuje vyznačenie umiestnenia stavby na pozemku vrátane odstupov od hraníc so susednými pozemkami a od susedných stavieb</w:t>
      </w:r>
    </w:p>
    <w:p w:rsidR="00977729" w:rsidRPr="00F13D61" w:rsidRDefault="00977729" w:rsidP="00F13D61">
      <w:pPr>
        <w:pStyle w:val="ListParagraph"/>
        <w:numPr>
          <w:ilvl w:val="0"/>
          <w:numId w:val="2"/>
        </w:numPr>
        <w:spacing w:line="240" w:lineRule="auto"/>
        <w:jc w:val="both"/>
        <w:rPr>
          <w:sz w:val="22"/>
          <w:szCs w:val="22"/>
        </w:rPr>
      </w:pPr>
      <w:r w:rsidRPr="00437C21">
        <w:rPr>
          <w:sz w:val="22"/>
          <w:szCs w:val="22"/>
        </w:rPr>
        <w:t xml:space="preserve">Jednoduchý </w:t>
      </w:r>
      <w:r w:rsidRPr="00437C21">
        <w:rPr>
          <w:b/>
          <w:sz w:val="22"/>
          <w:szCs w:val="22"/>
        </w:rPr>
        <w:t>technický opis</w:t>
      </w:r>
      <w:r w:rsidRPr="00437C21">
        <w:rPr>
          <w:sz w:val="22"/>
          <w:szCs w:val="22"/>
        </w:rPr>
        <w:t xml:space="preserve"> stavby</w:t>
      </w:r>
      <w:r>
        <w:rPr>
          <w:sz w:val="22"/>
          <w:szCs w:val="22"/>
        </w:rPr>
        <w:t xml:space="preserve"> a </w:t>
      </w:r>
      <w:r>
        <w:rPr>
          <w:b/>
          <w:sz w:val="22"/>
          <w:szCs w:val="22"/>
        </w:rPr>
        <w:t>s</w:t>
      </w:r>
      <w:r w:rsidRPr="00F13D61">
        <w:rPr>
          <w:b/>
          <w:sz w:val="22"/>
          <w:szCs w:val="22"/>
        </w:rPr>
        <w:t xml:space="preserve">tavebné riešenie stavby </w:t>
      </w:r>
      <w:r w:rsidRPr="00F13D61">
        <w:rPr>
          <w:sz w:val="22"/>
          <w:szCs w:val="22"/>
        </w:rPr>
        <w:t>(pôdorysy, rezy, pohľady) v dvoch vyhotoveniach</w:t>
      </w:r>
    </w:p>
    <w:p w:rsidR="00977729" w:rsidRPr="00437C21" w:rsidRDefault="00977729" w:rsidP="00437C21">
      <w:pPr>
        <w:pStyle w:val="ListParagraph"/>
        <w:numPr>
          <w:ilvl w:val="0"/>
          <w:numId w:val="2"/>
        </w:numPr>
        <w:spacing w:line="240" w:lineRule="auto"/>
        <w:jc w:val="both"/>
        <w:rPr>
          <w:sz w:val="22"/>
          <w:szCs w:val="22"/>
        </w:rPr>
      </w:pPr>
      <w:r w:rsidRPr="00437C21">
        <w:rPr>
          <w:sz w:val="22"/>
          <w:szCs w:val="22"/>
        </w:rPr>
        <w:t xml:space="preserve">vyhlásenie </w:t>
      </w:r>
      <w:r>
        <w:rPr>
          <w:sz w:val="22"/>
          <w:szCs w:val="22"/>
        </w:rPr>
        <w:t>stavebného dozoru</w:t>
      </w:r>
      <w:r w:rsidRPr="00437C21">
        <w:rPr>
          <w:sz w:val="22"/>
          <w:szCs w:val="22"/>
        </w:rPr>
        <w:t xml:space="preserve"> alebo kvalifikovanej osoby,</w:t>
      </w:r>
      <w:r w:rsidRPr="00437C21">
        <w:rPr>
          <w:sz w:val="22"/>
          <w:szCs w:val="22"/>
          <w:shd w:val="clear" w:color="auto" w:fill="FFFFFF"/>
        </w:rPr>
        <w:t xml:space="preserve"> že bude zabezpečovať </w:t>
      </w:r>
      <w:r>
        <w:rPr>
          <w:sz w:val="22"/>
          <w:szCs w:val="22"/>
          <w:shd w:val="clear" w:color="auto" w:fill="FFFFFF"/>
        </w:rPr>
        <w:t xml:space="preserve">odborné </w:t>
      </w:r>
      <w:r w:rsidRPr="00437C21">
        <w:rPr>
          <w:sz w:val="22"/>
          <w:szCs w:val="22"/>
          <w:shd w:val="clear" w:color="auto" w:fill="FFFFFF"/>
        </w:rPr>
        <w:t>vedenie uskutočňovania stavby,</w:t>
      </w:r>
      <w:r w:rsidRPr="00437C21">
        <w:rPr>
          <w:sz w:val="22"/>
          <w:szCs w:val="22"/>
        </w:rPr>
        <w:t xml:space="preserve"> </w:t>
      </w:r>
      <w:r>
        <w:rPr>
          <w:sz w:val="22"/>
          <w:szCs w:val="22"/>
        </w:rPr>
        <w:t>ak sa jedná o stavbu uskutočňovanú</w:t>
      </w:r>
      <w:r w:rsidRPr="00437C21">
        <w:rPr>
          <w:sz w:val="22"/>
          <w:szCs w:val="22"/>
        </w:rPr>
        <w:t xml:space="preserve"> svojpomocne (kvalifikovaná osoba – vysokoškolské, resp. stredoškolské vzdelanie stavebného smeru a najmenej 3 roky praxe v odbore ) </w:t>
      </w:r>
    </w:p>
    <w:p w:rsidR="00977729" w:rsidRPr="00437C21" w:rsidRDefault="00977729" w:rsidP="00437C21">
      <w:pPr>
        <w:pStyle w:val="ListParagraph"/>
        <w:numPr>
          <w:ilvl w:val="0"/>
          <w:numId w:val="2"/>
        </w:numPr>
        <w:spacing w:line="240" w:lineRule="auto"/>
        <w:jc w:val="both"/>
        <w:rPr>
          <w:sz w:val="22"/>
          <w:szCs w:val="22"/>
        </w:rPr>
      </w:pPr>
      <w:r w:rsidRPr="00437C21">
        <w:rPr>
          <w:b/>
          <w:sz w:val="22"/>
          <w:szCs w:val="22"/>
        </w:rPr>
        <w:t>Rozhodnutia, stanoviská, vyjadrenia, súhlasy, posúdenia alebo iné opatrenia dotknutých orgánov štátnej správy</w:t>
      </w:r>
      <w:r w:rsidRPr="00437C21">
        <w:rPr>
          <w:sz w:val="22"/>
          <w:szCs w:val="22"/>
        </w:rPr>
        <w:t xml:space="preserve"> (primerane  podľa povahy a rozsahu stavby):</w:t>
      </w:r>
    </w:p>
    <w:p w:rsidR="00977729" w:rsidRPr="00437C21" w:rsidRDefault="00977729" w:rsidP="00437C21">
      <w:pPr>
        <w:pStyle w:val="ListParagraph"/>
        <w:spacing w:line="240" w:lineRule="auto"/>
        <w:jc w:val="both"/>
        <w:rPr>
          <w:sz w:val="20"/>
        </w:rPr>
      </w:pPr>
      <w:r>
        <w:rPr>
          <w:sz w:val="20"/>
        </w:rPr>
        <w:t xml:space="preserve">• </w:t>
      </w:r>
      <w:r w:rsidRPr="00437C21">
        <w:rPr>
          <w:sz w:val="20"/>
        </w:rPr>
        <w:t>súhlas na použitie poľnohospodárskej pôdy (v prípade, ža sa nejedná o zastavanú a ostatnú plochu – viď list vlastníctva ), vydaný Okresným úradom Košice – okolie, Pozemkový a lesný odbor, Hroncova 13, 041 70 Košice</w:t>
      </w:r>
    </w:p>
    <w:p w:rsidR="00977729" w:rsidRPr="006E0F9C" w:rsidRDefault="00977729" w:rsidP="006E0F9C">
      <w:pPr>
        <w:pStyle w:val="ListParagraph"/>
        <w:spacing w:line="240" w:lineRule="auto"/>
        <w:jc w:val="both"/>
        <w:rPr>
          <w:sz w:val="20"/>
        </w:rPr>
      </w:pPr>
      <w:r>
        <w:rPr>
          <w:sz w:val="20"/>
        </w:rPr>
        <w:t>V</w:t>
      </w:r>
      <w:r w:rsidRPr="006E0F9C">
        <w:rPr>
          <w:sz w:val="20"/>
        </w:rPr>
        <w:t xml:space="preserve">yjadrenie o existencií podzemných vedení </w:t>
      </w:r>
      <w:r>
        <w:rPr>
          <w:sz w:val="20"/>
        </w:rPr>
        <w:t>(n</w:t>
      </w:r>
      <w:r w:rsidRPr="006E0F9C">
        <w:rPr>
          <w:sz w:val="20"/>
        </w:rPr>
        <w:t>apr. pre</w:t>
      </w:r>
      <w:r>
        <w:rPr>
          <w:sz w:val="20"/>
        </w:rPr>
        <w:t xml:space="preserve"> prípojky a oplotenia pozemku)</w:t>
      </w:r>
      <w:r w:rsidRPr="006E0F9C">
        <w:rPr>
          <w:sz w:val="20"/>
        </w:rPr>
        <w:t xml:space="preserve">: </w:t>
      </w:r>
    </w:p>
    <w:p w:rsidR="00977729" w:rsidRPr="006E0F9C" w:rsidRDefault="00977729" w:rsidP="006E0F9C">
      <w:pPr>
        <w:pStyle w:val="ListParagraph"/>
        <w:spacing w:line="240" w:lineRule="auto"/>
        <w:jc w:val="both"/>
        <w:rPr>
          <w:sz w:val="20"/>
        </w:rPr>
      </w:pPr>
      <w:r w:rsidRPr="006E0F9C">
        <w:rPr>
          <w:sz w:val="20"/>
        </w:rPr>
        <w:t xml:space="preserve">• Východoslovenská distribučná a.s., Mlynská 31, 040 01 Košice </w:t>
      </w:r>
    </w:p>
    <w:p w:rsidR="00977729" w:rsidRPr="006E0F9C" w:rsidRDefault="00977729" w:rsidP="006E0F9C">
      <w:pPr>
        <w:pStyle w:val="ListParagraph"/>
        <w:spacing w:line="240" w:lineRule="auto"/>
        <w:jc w:val="both"/>
        <w:rPr>
          <w:sz w:val="20"/>
        </w:rPr>
      </w:pPr>
      <w:r w:rsidRPr="006E0F9C">
        <w:rPr>
          <w:sz w:val="20"/>
        </w:rPr>
        <w:t xml:space="preserve">• Slovenský plynárenský priemysel a.s. – Distribúcia, Mlynské nivy 44/b, 825 11 Bratislava </w:t>
      </w:r>
    </w:p>
    <w:p w:rsidR="00977729" w:rsidRDefault="00977729" w:rsidP="006E0F9C">
      <w:pPr>
        <w:pStyle w:val="ListParagraph"/>
        <w:spacing w:line="240" w:lineRule="auto"/>
        <w:jc w:val="both"/>
        <w:rPr>
          <w:sz w:val="20"/>
        </w:rPr>
      </w:pPr>
      <w:r w:rsidRPr="006E0F9C">
        <w:rPr>
          <w:sz w:val="20"/>
        </w:rPr>
        <w:t>• Východoslovenská vodárenská spoločnosť, Komenského 50, 040 01 Košice</w:t>
      </w:r>
      <w:r>
        <w:rPr>
          <w:sz w:val="20"/>
        </w:rPr>
        <w:t xml:space="preserve"> </w:t>
      </w:r>
    </w:p>
    <w:p w:rsidR="00977729" w:rsidRPr="006E0F9C" w:rsidRDefault="00977729" w:rsidP="006E0F9C">
      <w:pPr>
        <w:pStyle w:val="ListParagraph"/>
        <w:spacing w:line="240" w:lineRule="auto"/>
        <w:jc w:val="both"/>
        <w:rPr>
          <w:sz w:val="20"/>
        </w:rPr>
      </w:pPr>
      <w:r>
        <w:rPr>
          <w:sz w:val="20"/>
        </w:rPr>
        <w:t xml:space="preserve">• </w:t>
      </w:r>
      <w:r w:rsidRPr="006E0F9C">
        <w:rPr>
          <w:sz w:val="20"/>
        </w:rPr>
        <w:t>Slovak Telekom a.s., Bajkalská 28, 817 62 Bratislava</w:t>
      </w:r>
    </w:p>
    <w:p w:rsidR="00977729" w:rsidRPr="00437C21" w:rsidRDefault="00977729" w:rsidP="003D6214">
      <w:pPr>
        <w:pStyle w:val="ListParagraph"/>
        <w:numPr>
          <w:ilvl w:val="0"/>
          <w:numId w:val="2"/>
        </w:numPr>
        <w:spacing w:line="240" w:lineRule="auto"/>
        <w:jc w:val="both"/>
        <w:rPr>
          <w:sz w:val="22"/>
          <w:szCs w:val="22"/>
        </w:rPr>
      </w:pPr>
      <w:r w:rsidRPr="00437C21">
        <w:rPr>
          <w:sz w:val="22"/>
          <w:szCs w:val="22"/>
        </w:rPr>
        <w:t>Doklad o uhradení správneho poplatku obci:</w:t>
      </w:r>
    </w:p>
    <w:p w:rsidR="00977729" w:rsidRPr="00437C21" w:rsidRDefault="00977729" w:rsidP="003D6214">
      <w:pPr>
        <w:pStyle w:val="ListParagraph"/>
        <w:numPr>
          <w:ilvl w:val="0"/>
          <w:numId w:val="1"/>
        </w:numPr>
        <w:spacing w:line="240" w:lineRule="auto"/>
        <w:jc w:val="both"/>
        <w:rPr>
          <w:sz w:val="22"/>
          <w:szCs w:val="22"/>
        </w:rPr>
      </w:pPr>
      <w:r w:rsidRPr="00437C21">
        <w:rPr>
          <w:b/>
          <w:sz w:val="22"/>
          <w:szCs w:val="22"/>
        </w:rPr>
        <w:t>Pre právnickú osobu: 30 €</w:t>
      </w:r>
      <w:r w:rsidRPr="00437C21">
        <w:rPr>
          <w:sz w:val="22"/>
          <w:szCs w:val="22"/>
        </w:rPr>
        <w:t xml:space="preserve"> (pol. 60a písm. c) 1. bod sadzobníka správnych poplatkov zák. č. 145/1995 Z.z. o správnych poplatkoch).</w:t>
      </w:r>
    </w:p>
    <w:p w:rsidR="00977729" w:rsidRPr="00437C21" w:rsidRDefault="00977729" w:rsidP="00437C21">
      <w:pPr>
        <w:pStyle w:val="ListParagraph"/>
        <w:numPr>
          <w:ilvl w:val="0"/>
          <w:numId w:val="1"/>
        </w:numPr>
        <w:spacing w:line="240" w:lineRule="auto"/>
        <w:jc w:val="both"/>
        <w:rPr>
          <w:sz w:val="22"/>
          <w:szCs w:val="22"/>
        </w:rPr>
      </w:pPr>
      <w:r w:rsidRPr="00437C21">
        <w:rPr>
          <w:b/>
          <w:sz w:val="22"/>
          <w:szCs w:val="22"/>
        </w:rPr>
        <w:t>Pre fyzickú osobu: 10 €</w:t>
      </w:r>
      <w:r w:rsidRPr="00437C21">
        <w:rPr>
          <w:sz w:val="22"/>
          <w:szCs w:val="22"/>
        </w:rPr>
        <w:t xml:space="preserve"> (pol. 60a písm. c) 2. bod sadzobníka správnych poplatkov  zák. č. 145/1995 Z.z. o správnych poplatkoch).</w:t>
      </w:r>
    </w:p>
    <w:p w:rsidR="00977729" w:rsidRPr="00437C21" w:rsidRDefault="00977729" w:rsidP="003D6214">
      <w:pPr>
        <w:pStyle w:val="ListParagraph"/>
        <w:spacing w:line="240" w:lineRule="auto"/>
        <w:jc w:val="both"/>
        <w:rPr>
          <w:sz w:val="22"/>
          <w:szCs w:val="22"/>
        </w:rPr>
      </w:pPr>
      <w:r w:rsidRPr="00437C21">
        <w:rPr>
          <w:sz w:val="22"/>
          <w:szCs w:val="22"/>
          <w:u w:val="single"/>
        </w:rPr>
        <w:t>Oslobodenie</w:t>
      </w:r>
      <w:r w:rsidRPr="00437C21">
        <w:rPr>
          <w:sz w:val="22"/>
          <w:szCs w:val="22"/>
        </w:rPr>
        <w:t>:</w:t>
      </w:r>
    </w:p>
    <w:p w:rsidR="00977729" w:rsidRPr="00437C21" w:rsidRDefault="00977729" w:rsidP="003D6214">
      <w:pPr>
        <w:pStyle w:val="ListParagraph"/>
        <w:spacing w:line="240" w:lineRule="auto"/>
        <w:jc w:val="both"/>
        <w:rPr>
          <w:sz w:val="22"/>
          <w:szCs w:val="22"/>
        </w:rPr>
      </w:pPr>
      <w:r w:rsidRPr="00437C21">
        <w:rPr>
          <w:color w:val="000000"/>
          <w:sz w:val="22"/>
          <w:szCs w:val="22"/>
          <w:shd w:val="clear" w:color="auto" w:fill="FFFFFF"/>
        </w:rPr>
        <w:t>Od poplatku sú oslobodení držitelia preukazu fyzickej osoby s ťažkým zdravotným postihnutím alebo preukazu fyzickej osoby s ťažkým zdravotným postihnutím so sprievodcom.</w:t>
      </w:r>
    </w:p>
    <w:p w:rsidR="00977729" w:rsidRDefault="00977729" w:rsidP="003D6214">
      <w:pPr>
        <w:spacing w:line="240" w:lineRule="auto"/>
      </w:pPr>
    </w:p>
    <w:p w:rsidR="00977729" w:rsidRPr="00437C21" w:rsidRDefault="00977729" w:rsidP="003D6214">
      <w:pPr>
        <w:spacing w:line="240" w:lineRule="auto"/>
        <w:jc w:val="both"/>
        <w:rPr>
          <w:bCs/>
          <w:i/>
          <w:sz w:val="22"/>
          <w:szCs w:val="22"/>
          <w:shd w:val="clear" w:color="auto" w:fill="FFFFFF"/>
        </w:rPr>
      </w:pPr>
      <w:r w:rsidRPr="00437C21">
        <w:rPr>
          <w:bCs/>
          <w:i/>
          <w:sz w:val="22"/>
          <w:szCs w:val="22"/>
          <w:shd w:val="clear" w:color="auto" w:fill="FFFFFF"/>
        </w:rPr>
        <w:t xml:space="preserve">Svojim podpisom prehlasujem, že som bol/a oboznámený/á s informáciami podľa článku 13 Nariadenia Európskeho parlamentu a Rady (EÚ) 2016/679 o ochrane fyzických osôb pri spracúvaní osobných údajov a o voľnom pohybe takýchto údajov, ktorý je zverejnený na webovom sídle prevádzkovateľa </w:t>
      </w:r>
      <w:hyperlink r:id="rId5" w:history="1">
        <w:r w:rsidRPr="00437C21">
          <w:rPr>
            <w:rStyle w:val="Hyperlink"/>
            <w:bCs/>
            <w:i/>
            <w:color w:val="auto"/>
            <w:sz w:val="22"/>
            <w:szCs w:val="22"/>
            <w:u w:val="none"/>
            <w:shd w:val="clear" w:color="auto" w:fill="FFFFFF"/>
          </w:rPr>
          <w:t>(príslušnej obce</w:t>
        </w:r>
      </w:hyperlink>
      <w:r w:rsidRPr="00437C21">
        <w:rPr>
          <w:sz w:val="22"/>
          <w:szCs w:val="22"/>
        </w:rPr>
        <w:t xml:space="preserve">), </w:t>
      </w:r>
      <w:r w:rsidRPr="00437C21">
        <w:rPr>
          <w:bCs/>
          <w:i/>
          <w:sz w:val="22"/>
          <w:szCs w:val="22"/>
          <w:shd w:val="clear" w:color="auto" w:fill="FFFFFF"/>
        </w:rPr>
        <w:t>prípadne na úradnej tabuli  prevádzkovateľa (príslušnej obce).</w:t>
      </w:r>
    </w:p>
    <w:p w:rsidR="00977729" w:rsidRPr="00437C21" w:rsidRDefault="00977729" w:rsidP="00F13D61">
      <w:pPr>
        <w:spacing w:line="240" w:lineRule="auto"/>
        <w:jc w:val="both"/>
        <w:rPr>
          <w:sz w:val="22"/>
          <w:szCs w:val="22"/>
        </w:rPr>
      </w:pPr>
    </w:p>
    <w:p w:rsidR="00977729" w:rsidRPr="00437C21" w:rsidRDefault="00977729" w:rsidP="009D2D98">
      <w:pPr>
        <w:spacing w:line="240" w:lineRule="auto"/>
        <w:ind w:left="165" w:hanging="165"/>
        <w:jc w:val="both"/>
        <w:rPr>
          <w:sz w:val="22"/>
          <w:szCs w:val="22"/>
        </w:rPr>
      </w:pPr>
      <w:r w:rsidRPr="00437C21">
        <w:rPr>
          <w:sz w:val="22"/>
          <w:szCs w:val="22"/>
        </w:rPr>
        <w:t>V..................................................        dňa:.............................</w:t>
      </w:r>
    </w:p>
    <w:p w:rsidR="00977729" w:rsidRDefault="00977729" w:rsidP="003D6214">
      <w:pPr>
        <w:spacing w:line="240" w:lineRule="auto"/>
        <w:ind w:left="165" w:hanging="165"/>
        <w:jc w:val="both"/>
        <w:rPr>
          <w:sz w:val="22"/>
          <w:szCs w:val="22"/>
        </w:rPr>
      </w:pPr>
    </w:p>
    <w:p w:rsidR="00977729" w:rsidRPr="00437C21" w:rsidRDefault="00977729" w:rsidP="003D6214">
      <w:pPr>
        <w:spacing w:line="240" w:lineRule="auto"/>
        <w:ind w:left="165" w:hanging="165"/>
        <w:jc w:val="both"/>
        <w:rPr>
          <w:sz w:val="22"/>
          <w:szCs w:val="22"/>
        </w:rPr>
      </w:pPr>
    </w:p>
    <w:p w:rsidR="00977729" w:rsidRPr="00437C21" w:rsidRDefault="00977729" w:rsidP="00B66682">
      <w:pPr>
        <w:spacing w:line="240" w:lineRule="auto"/>
        <w:ind w:left="165" w:hanging="165"/>
        <w:jc w:val="both"/>
        <w:rPr>
          <w:sz w:val="22"/>
          <w:szCs w:val="22"/>
        </w:rPr>
      </w:pPr>
      <w:r w:rsidRPr="00437C21">
        <w:rPr>
          <w:sz w:val="22"/>
          <w:szCs w:val="22"/>
        </w:rPr>
        <w:t>Podpis žiadateľa:.....................................................................</w:t>
      </w:r>
    </w:p>
    <w:p w:rsidR="00977729" w:rsidRPr="00437C21" w:rsidRDefault="00977729" w:rsidP="00B66682">
      <w:pPr>
        <w:spacing w:line="240" w:lineRule="auto"/>
        <w:ind w:left="165" w:hanging="165"/>
        <w:jc w:val="both"/>
        <w:rPr>
          <w:sz w:val="22"/>
          <w:szCs w:val="22"/>
        </w:rPr>
      </w:pPr>
    </w:p>
    <w:p w:rsidR="00977729" w:rsidRPr="00437C21" w:rsidRDefault="00977729" w:rsidP="003D6214">
      <w:pPr>
        <w:spacing w:line="240" w:lineRule="auto"/>
        <w:ind w:left="165" w:hanging="165"/>
        <w:jc w:val="both"/>
        <w:rPr>
          <w:b/>
          <w:sz w:val="22"/>
          <w:szCs w:val="22"/>
        </w:rPr>
      </w:pPr>
      <w:r w:rsidRPr="00437C21">
        <w:rPr>
          <w:b/>
          <w:sz w:val="22"/>
          <w:szCs w:val="22"/>
        </w:rPr>
        <w:t>Upozornenie  pre stavebníka:</w:t>
      </w:r>
    </w:p>
    <w:p w:rsidR="00977729" w:rsidRPr="00437C21" w:rsidRDefault="00977729" w:rsidP="003D6214">
      <w:pPr>
        <w:spacing w:line="240" w:lineRule="auto"/>
        <w:jc w:val="both"/>
        <w:rPr>
          <w:b/>
          <w:sz w:val="22"/>
          <w:szCs w:val="22"/>
        </w:rPr>
      </w:pPr>
      <w:r w:rsidRPr="00437C21">
        <w:rPr>
          <w:b/>
          <w:sz w:val="22"/>
          <w:szCs w:val="22"/>
        </w:rPr>
        <w:t>Drobnú stavbu možno uskutočniť až po doručení písomného oznámenia stavebného úradu stavebníkovi, že proti jej uskutočneniu nemá námietky. Stavebník môže začať uskutočňovať ohlásenú stavbu do dvoch rokov odo dňa doručenia písomného oznámenia stavebného úradu stavebníkovi, pokiaľ stavebný úrad neurčí inak.</w:t>
      </w:r>
    </w:p>
    <w:sectPr w:rsidR="00977729" w:rsidRPr="00437C21" w:rsidSect="00DB28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C1683"/>
    <w:multiLevelType w:val="hybridMultilevel"/>
    <w:tmpl w:val="E474DE5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23F81AD6"/>
    <w:multiLevelType w:val="hybridMultilevel"/>
    <w:tmpl w:val="B514490A"/>
    <w:lvl w:ilvl="0" w:tplc="40EABEA8">
      <w:start w:val="4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5865665F"/>
    <w:multiLevelType w:val="hybridMultilevel"/>
    <w:tmpl w:val="A1FA6A4C"/>
    <w:lvl w:ilvl="0" w:tplc="0A48CB94">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675F6D05"/>
    <w:multiLevelType w:val="hybridMultilevel"/>
    <w:tmpl w:val="4D285CA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67E16A1E"/>
    <w:multiLevelType w:val="hybridMultilevel"/>
    <w:tmpl w:val="8F5C398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6F531757"/>
    <w:multiLevelType w:val="hybridMultilevel"/>
    <w:tmpl w:val="18C24CC6"/>
    <w:lvl w:ilvl="0" w:tplc="041B0011">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7B680B59"/>
    <w:multiLevelType w:val="multilevel"/>
    <w:tmpl w:val="EE7E0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67A"/>
    <w:rsid w:val="00043C98"/>
    <w:rsid w:val="000554BB"/>
    <w:rsid w:val="000E76CB"/>
    <w:rsid w:val="00127941"/>
    <w:rsid w:val="001623A8"/>
    <w:rsid w:val="00175FA1"/>
    <w:rsid w:val="0018076D"/>
    <w:rsid w:val="001C4362"/>
    <w:rsid w:val="002C00EF"/>
    <w:rsid w:val="003D6214"/>
    <w:rsid w:val="00437C21"/>
    <w:rsid w:val="004C5338"/>
    <w:rsid w:val="005B2CB0"/>
    <w:rsid w:val="005D44F4"/>
    <w:rsid w:val="00695169"/>
    <w:rsid w:val="006E0F9C"/>
    <w:rsid w:val="00706A97"/>
    <w:rsid w:val="00746C01"/>
    <w:rsid w:val="007A7EC2"/>
    <w:rsid w:val="007E72A4"/>
    <w:rsid w:val="00841F8A"/>
    <w:rsid w:val="009106EF"/>
    <w:rsid w:val="00977729"/>
    <w:rsid w:val="009C2735"/>
    <w:rsid w:val="009D2D98"/>
    <w:rsid w:val="009E1CA1"/>
    <w:rsid w:val="00A45255"/>
    <w:rsid w:val="00A65E34"/>
    <w:rsid w:val="00A8281B"/>
    <w:rsid w:val="00B66682"/>
    <w:rsid w:val="00BF7CB3"/>
    <w:rsid w:val="00C07BD8"/>
    <w:rsid w:val="00CE2107"/>
    <w:rsid w:val="00CE7916"/>
    <w:rsid w:val="00CF01E1"/>
    <w:rsid w:val="00D4289E"/>
    <w:rsid w:val="00D44FA0"/>
    <w:rsid w:val="00DB289D"/>
    <w:rsid w:val="00EE267A"/>
    <w:rsid w:val="00EF3F83"/>
    <w:rsid w:val="00F13D61"/>
    <w:rsid w:val="00FA02C8"/>
    <w:rsid w:val="00FB432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67A"/>
    <w:pPr>
      <w:widowControl w:val="0"/>
      <w:spacing w:line="288" w:lineRule="auto"/>
    </w:pPr>
    <w:rPr>
      <w:rFonts w:ascii="Times New Roman" w:eastAsia="Times New Roman" w:hAnsi="Times New Roman"/>
      <w:sz w:val="24"/>
      <w:szCs w:val="20"/>
      <w:lang w:eastAsia="cs-CZ"/>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E267A"/>
    <w:rPr>
      <w:rFonts w:cs="Times New Roman"/>
      <w:color w:val="0000FF"/>
      <w:u w:val="single"/>
    </w:rPr>
  </w:style>
  <w:style w:type="paragraph" w:styleId="ListParagraph">
    <w:name w:val="List Paragraph"/>
    <w:basedOn w:val="Normal"/>
    <w:uiPriority w:val="99"/>
    <w:qFormat/>
    <w:rsid w:val="002C00EF"/>
    <w:pPr>
      <w:ind w:left="720"/>
      <w:contextualSpacing/>
    </w:pPr>
  </w:style>
  <w:style w:type="paragraph" w:styleId="BalloonText">
    <w:name w:val="Balloon Text"/>
    <w:basedOn w:val="Normal"/>
    <w:link w:val="BalloonTextChar"/>
    <w:uiPriority w:val="99"/>
    <w:semiHidden/>
    <w:rsid w:val="00FA02C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A02C8"/>
    <w:rPr>
      <w:rFonts w:ascii="Segoe UI" w:hAnsi="Segoe UI" w:cs="Segoe UI"/>
      <w:sz w:val="18"/>
      <w:szCs w:val="18"/>
      <w:lang w:eastAsia="cs-CZ"/>
    </w:rPr>
  </w:style>
</w:styles>
</file>

<file path=word/webSettings.xml><?xml version="1.0" encoding="utf-8"?>
<w:webSettings xmlns:r="http://schemas.openxmlformats.org/officeDocument/2006/relationships" xmlns:w="http://schemas.openxmlformats.org/wordprocessingml/2006/main">
  <w:divs>
    <w:div w:id="1886215173">
      <w:marLeft w:val="0"/>
      <w:marRight w:val="0"/>
      <w:marTop w:val="0"/>
      <w:marBottom w:val="0"/>
      <w:divBdr>
        <w:top w:val="none" w:sz="0" w:space="0" w:color="auto"/>
        <w:left w:val="none" w:sz="0" w:space="0" w:color="auto"/>
        <w:bottom w:val="none" w:sz="0" w:space="0" w:color="auto"/>
        <w:right w:val="none" w:sz="0" w:space="0" w:color="auto"/>
      </w:divBdr>
    </w:div>
    <w:div w:id="1886215174">
      <w:marLeft w:val="0"/>
      <w:marRight w:val="0"/>
      <w:marTop w:val="0"/>
      <w:marBottom w:val="0"/>
      <w:divBdr>
        <w:top w:val="none" w:sz="0" w:space="0" w:color="auto"/>
        <w:left w:val="none" w:sz="0" w:space="0" w:color="auto"/>
        <w:bottom w:val="none" w:sz="0" w:space="0" w:color="auto"/>
        <w:right w:val="none" w:sz="0" w:space="0" w:color="auto"/>
      </w:divBdr>
    </w:div>
    <w:div w:id="1886215175">
      <w:marLeft w:val="0"/>
      <w:marRight w:val="0"/>
      <w:marTop w:val="0"/>
      <w:marBottom w:val="0"/>
      <w:divBdr>
        <w:top w:val="none" w:sz="0" w:space="0" w:color="auto"/>
        <w:left w:val="none" w:sz="0" w:space="0" w:color="auto"/>
        <w:bottom w:val="none" w:sz="0" w:space="0" w:color="auto"/>
        <w:right w:val="none" w:sz="0" w:space="0" w:color="auto"/>
      </w:divBdr>
    </w:div>
    <w:div w:id="18862151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osice.s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1323</Words>
  <Characters>7547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Používateľ systému Windows</dc:creator>
  <cp:keywords/>
  <dc:description/>
  <cp:lastModifiedBy>Nikola</cp:lastModifiedBy>
  <cp:revision>9</cp:revision>
  <cp:lastPrinted>2021-07-12T13:59:00Z</cp:lastPrinted>
  <dcterms:created xsi:type="dcterms:W3CDTF">2020-05-12T14:08:00Z</dcterms:created>
  <dcterms:modified xsi:type="dcterms:W3CDTF">2021-07-22T09:53:00Z</dcterms:modified>
</cp:coreProperties>
</file>